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D2" w:rsidRDefault="00776BD2" w:rsidP="001577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500"/>
      </w:tblGrid>
      <w:tr w:rsidR="00776BD2" w:rsidRPr="00F77007">
        <w:trPr>
          <w:cantSplit/>
          <w:trHeight w:val="2552"/>
        </w:trPr>
        <w:tc>
          <w:tcPr>
            <w:tcW w:w="5220" w:type="dxa"/>
          </w:tcPr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Pr="00157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ОССИЙСКАЯ ФЕДЕРАЦИЯ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КУРГАНСКАЯ ОБЛАСТЬ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ПРИТОБОЛЬНЫЙ РАЙОН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641400 с. Глядянское, ул. Красноармейская, 19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/факс 8(3522)42-89-80 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Эл.почта </w:t>
            </w:r>
            <w:hyperlink r:id="rId4" w:history="1">
              <w:r w:rsidRPr="001577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45t01702@kurganobl.ru</w:t>
              </w:r>
            </w:hyperlink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ТМ</w:t>
            </w: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37630416</w:t>
            </w: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ОГРН 1024501815700,</w:t>
            </w:r>
          </w:p>
          <w:p w:rsidR="00776BD2" w:rsidRPr="00157789" w:rsidRDefault="00776BD2" w:rsidP="001577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451800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1794</w:t>
            </w: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/451801001</w:t>
            </w:r>
          </w:p>
          <w:p w:rsidR="00776BD2" w:rsidRPr="00157789" w:rsidRDefault="00776BD2" w:rsidP="00AD7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от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________2022 </w:t>
            </w:r>
            <w:r w:rsidRPr="00157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500" w:type="dxa"/>
          </w:tcPr>
          <w:p w:rsidR="00776BD2" w:rsidRDefault="00776BD2" w:rsidP="008A4300">
            <w:pPr>
              <w:spacing w:after="0" w:line="240" w:lineRule="auto"/>
              <w:ind w:left="4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6BD2" w:rsidRDefault="00776BD2" w:rsidP="008A4300">
            <w:pPr>
              <w:spacing w:after="0" w:line="240" w:lineRule="auto"/>
              <w:ind w:left="4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Главам сельсоветов</w:t>
            </w:r>
          </w:p>
          <w:p w:rsidR="00776BD2" w:rsidRPr="00157789" w:rsidRDefault="00776BD2" w:rsidP="008A4300">
            <w:pPr>
              <w:spacing w:after="0" w:line="240" w:lineRule="auto"/>
              <w:ind w:left="4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Притобольного района</w:t>
            </w:r>
          </w:p>
          <w:p w:rsidR="00776BD2" w:rsidRPr="00157789" w:rsidRDefault="00776BD2" w:rsidP="00157789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6BD2" w:rsidRPr="00157789" w:rsidRDefault="00776BD2" w:rsidP="00157789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6BD2" w:rsidRPr="00157789" w:rsidRDefault="00776BD2" w:rsidP="00157789">
      <w:pPr>
        <w:rPr>
          <w:rFonts w:cs="Times New Roman"/>
          <w:lang w:eastAsia="en-US"/>
        </w:rPr>
      </w:pPr>
    </w:p>
    <w:p w:rsidR="00776BD2" w:rsidRDefault="00776BD2" w:rsidP="0080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6BD2" w:rsidRDefault="00776BD2" w:rsidP="001B5099">
      <w:pPr>
        <w:pStyle w:val="Standard"/>
        <w:ind w:firstLine="567"/>
        <w:jc w:val="both"/>
      </w:pPr>
      <w:r>
        <w:t>В соответствии с дорожной картой (планом мероприятий)  за соблюдением чистоты и порядка на территории муниципальных образований необходимо разработать план-график проведения субботников по установленной форме.</w:t>
      </w:r>
    </w:p>
    <w:p w:rsidR="00776BD2" w:rsidRPr="00102236" w:rsidRDefault="00776BD2" w:rsidP="0095560E">
      <w:pPr>
        <w:pStyle w:val="Standard"/>
        <w:ind w:firstLine="567"/>
        <w:jc w:val="both"/>
      </w:pPr>
      <w:r>
        <w:t xml:space="preserve">Утвержденные планы-графики необходимо разместить на сайте в сети Интернет и  направить до </w:t>
      </w:r>
      <w:r>
        <w:rPr>
          <w:b/>
          <w:bCs/>
        </w:rPr>
        <w:t>14 марта</w:t>
      </w:r>
      <w:r w:rsidRPr="00A03B36">
        <w:rPr>
          <w:b/>
          <w:bCs/>
        </w:rPr>
        <w:t xml:space="preserve"> 2022 года</w:t>
      </w:r>
      <w:r w:rsidRPr="00102236">
        <w:t xml:space="preserve"> на адрес электронной почты: </w:t>
      </w:r>
      <w:hyperlink r:id="rId5" w:history="1">
        <w:r w:rsidRPr="00102236">
          <w:t>levn66@yandex.ru</w:t>
        </w:r>
      </w:hyperlink>
      <w:r>
        <w:t>.</w:t>
      </w:r>
    </w:p>
    <w:p w:rsidR="00776BD2" w:rsidRDefault="00776BD2" w:rsidP="009D124D">
      <w:pPr>
        <w:pStyle w:val="Standard"/>
        <w:ind w:firstLine="720"/>
        <w:jc w:val="both"/>
      </w:pPr>
    </w:p>
    <w:p w:rsidR="00776BD2" w:rsidRDefault="00776BD2" w:rsidP="00BA55BC">
      <w:pPr>
        <w:pStyle w:val="Standard"/>
        <w:ind w:firstLine="567"/>
        <w:jc w:val="both"/>
      </w:pPr>
      <w:r>
        <w:t>Приложение: письмо Департамента гражданской защиты, охраны окружающей среды и</w:t>
      </w:r>
    </w:p>
    <w:p w:rsidR="00776BD2" w:rsidRDefault="00776BD2" w:rsidP="009D124D">
      <w:pPr>
        <w:pStyle w:val="Standard"/>
        <w:ind w:firstLine="720"/>
        <w:jc w:val="both"/>
      </w:pPr>
      <w:r>
        <w:t xml:space="preserve">                        природных ресурсов Курганской области от 25.02.2022 г. № 09-10-01502/22</w:t>
      </w:r>
    </w:p>
    <w:p w:rsidR="00776BD2" w:rsidRDefault="00776BD2" w:rsidP="00BA55BC">
      <w:pPr>
        <w:pStyle w:val="Standard"/>
        <w:tabs>
          <w:tab w:val="left" w:pos="2130"/>
        </w:tabs>
        <w:ind w:firstLine="720"/>
        <w:jc w:val="both"/>
      </w:pPr>
      <w:r>
        <w:t xml:space="preserve">                 </w:t>
      </w:r>
      <w:r>
        <w:tab/>
        <w:t>форма плана - графика проведения субботников</w:t>
      </w:r>
    </w:p>
    <w:p w:rsidR="00776BD2" w:rsidRPr="00102236" w:rsidRDefault="00776BD2" w:rsidP="00BA55BC">
      <w:pPr>
        <w:pStyle w:val="Standard"/>
        <w:tabs>
          <w:tab w:val="left" w:pos="2130"/>
        </w:tabs>
        <w:ind w:firstLine="720"/>
        <w:jc w:val="both"/>
      </w:pPr>
    </w:p>
    <w:p w:rsidR="00776BD2" w:rsidRDefault="00776BD2" w:rsidP="009D124D">
      <w:pPr>
        <w:pStyle w:val="Standard"/>
        <w:ind w:firstLine="720"/>
        <w:jc w:val="both"/>
        <w:rPr>
          <w:kern w:val="0"/>
          <w:lang w:eastAsia="en-US"/>
        </w:rPr>
      </w:pPr>
    </w:p>
    <w:p w:rsidR="00776BD2" w:rsidRDefault="00776BD2" w:rsidP="004055FA">
      <w:pPr>
        <w:pStyle w:val="Standard"/>
      </w:pPr>
      <w:r>
        <w:t>Глава Притобольного района                                                                                 Л.В. Злыднева</w:t>
      </w:r>
    </w:p>
    <w:p w:rsidR="00776BD2" w:rsidRPr="008A4300" w:rsidRDefault="00776BD2" w:rsidP="000717FD">
      <w:pPr>
        <w:pStyle w:val="Standard"/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6BD2" w:rsidRPr="008A4300" w:rsidRDefault="00776BD2" w:rsidP="008A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Левенцова Н.М.</w:t>
      </w:r>
    </w:p>
    <w:p w:rsidR="00776BD2" w:rsidRDefault="00776BD2" w:rsidP="00934E2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A4300">
        <w:rPr>
          <w:rFonts w:ascii="Times New Roman" w:hAnsi="Times New Roman" w:cs="Times New Roman"/>
          <w:sz w:val="20"/>
          <w:szCs w:val="20"/>
        </w:rPr>
        <w:t>8(352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8A43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9-93-04</w:t>
      </w:r>
    </w:p>
    <w:p w:rsidR="00776BD2" w:rsidRDefault="00776BD2" w:rsidP="00934E2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776BD2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776BD2" w:rsidRDefault="00776BD2" w:rsidP="008074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76BD2" w:rsidRDefault="00776BD2" w:rsidP="008074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6BD2" w:rsidRPr="008D4E24" w:rsidRDefault="00776BD2" w:rsidP="00FA5D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24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проведения субботников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8D4E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776BD2" w:rsidRPr="008D4E24" w:rsidRDefault="00776BD2" w:rsidP="00FA5D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D2" w:rsidRPr="007C22CD" w:rsidRDefault="00776BD2" w:rsidP="00FA5DF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776BD2" w:rsidRPr="007C22CD">
        <w:trPr>
          <w:trHeight w:val="1493"/>
        </w:trPr>
        <w:tc>
          <w:tcPr>
            <w:tcW w:w="675" w:type="dxa"/>
            <w:vMerge w:val="restart"/>
          </w:tcPr>
          <w:p w:rsidR="00776BD2" w:rsidRPr="007C22CD" w:rsidRDefault="00776BD2" w:rsidP="00F7700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624" w:type="dxa"/>
            <w:gridSpan w:val="6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проведения*, планируемые работы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</w:t>
            </w:r>
          </w:p>
        </w:tc>
        <w:tc>
          <w:tcPr>
            <w:tcW w:w="1417" w:type="dxa"/>
            <w:vMerge w:val="restart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</w:p>
        </w:tc>
      </w:tr>
      <w:tr w:rsidR="00776BD2" w:rsidRPr="007C22CD">
        <w:trPr>
          <w:trHeight w:val="940"/>
        </w:trPr>
        <w:tc>
          <w:tcPr>
            <w:tcW w:w="675" w:type="dxa"/>
            <w:vMerge/>
          </w:tcPr>
          <w:p w:rsidR="00776BD2" w:rsidRPr="007C22CD" w:rsidRDefault="00776BD2" w:rsidP="00F7700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Парки 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BD2" w:rsidRPr="007C22CD">
        <w:trPr>
          <w:trHeight w:val="848"/>
        </w:trPr>
        <w:tc>
          <w:tcPr>
            <w:tcW w:w="675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76BD2" w:rsidRPr="007C22CD" w:rsidRDefault="00776BD2" w:rsidP="00F7700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Верхнеберезово алея памяти</w:t>
            </w:r>
          </w:p>
          <w:p w:rsidR="00776BD2" w:rsidRPr="007C22CD" w:rsidRDefault="00776BD2" w:rsidP="00F7700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7C22C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д. Верхнеберезово, 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территории, 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Верхнеберезово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6BD2" w:rsidRPr="007C22CD" w:rsidRDefault="00776BD2" w:rsidP="007C22C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бывшая д. Островка памятник ВОВ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7C22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Верхнеберезово памятник ВОВ</w:t>
            </w:r>
          </w:p>
        </w:tc>
        <w:tc>
          <w:tcPr>
            <w:tcW w:w="1842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Верхнеберезово,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уборка прилегающей территории,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  <w:p w:rsidR="00776BD2" w:rsidRPr="007C22CD" w:rsidRDefault="00776BD2" w:rsidP="007C22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Подгорная</w:t>
            </w:r>
          </w:p>
          <w:p w:rsidR="00776BD2" w:rsidRPr="007C22CD" w:rsidRDefault="00776BD2" w:rsidP="007C22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776BD2" w:rsidRPr="007C22CD" w:rsidRDefault="00776BD2" w:rsidP="007C22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уборка прилегающей территории,</w:t>
            </w:r>
          </w:p>
          <w:p w:rsidR="00776BD2" w:rsidRPr="007C22CD" w:rsidRDefault="00776BD2" w:rsidP="007C22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</w:t>
            </w:r>
          </w:p>
          <w:p w:rsidR="00776BD2" w:rsidRPr="007C22CD" w:rsidRDefault="00776BD2" w:rsidP="007C22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  <w:p w:rsidR="00776BD2" w:rsidRPr="007C22CD" w:rsidRDefault="00776BD2" w:rsidP="007C22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Березовская ООШ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прилегающей территории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Верхнеберезово,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Березовского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 Березовский СДК,ФАП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прилегающей территории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843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ул.Шанхай</w:t>
            </w:r>
          </w:p>
        </w:tc>
        <w:tc>
          <w:tcPr>
            <w:tcW w:w="1417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15.04.2022-10.05.2022</w:t>
            </w:r>
          </w:p>
        </w:tc>
        <w:tc>
          <w:tcPr>
            <w:tcW w:w="1843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Волкова Н.В.</w:t>
            </w:r>
          </w:p>
        </w:tc>
      </w:tr>
      <w:tr w:rsidR="00776BD2" w:rsidRPr="007C22CD">
        <w:tc>
          <w:tcPr>
            <w:tcW w:w="675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560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BD2" w:rsidRPr="007C22CD" w:rsidRDefault="00776BD2" w:rsidP="00F77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BD2" w:rsidRPr="008D4E24" w:rsidRDefault="00776BD2" w:rsidP="008D4E2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4E24">
        <w:rPr>
          <w:rFonts w:ascii="Arial" w:hAnsi="Arial" w:cs="Arial"/>
          <w:sz w:val="20"/>
          <w:szCs w:val="20"/>
        </w:rPr>
        <w:t>* Обязательной очистк</w:t>
      </w:r>
      <w:r>
        <w:rPr>
          <w:rFonts w:ascii="Arial" w:hAnsi="Arial" w:cs="Arial"/>
          <w:sz w:val="20"/>
          <w:szCs w:val="20"/>
        </w:rPr>
        <w:t>е</w:t>
      </w:r>
      <w:r w:rsidRPr="008D4E24">
        <w:rPr>
          <w:rFonts w:ascii="Arial" w:hAnsi="Arial" w:cs="Arial"/>
          <w:sz w:val="20"/>
          <w:szCs w:val="20"/>
        </w:rPr>
        <w:t xml:space="preserve"> от мусора подлежат парки, скверы, общественные и придомовые территории, памятники, обелиски, кладбища, муниципальные леса, обочины дорог</w:t>
      </w:r>
    </w:p>
    <w:p w:rsidR="00776BD2" w:rsidRDefault="00776BD2" w:rsidP="00FA5D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6BD2" w:rsidRPr="009B5DAF" w:rsidRDefault="00776B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76BD2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76BD2"/>
    <w:rsid w:val="00781F5C"/>
    <w:rsid w:val="00790544"/>
    <w:rsid w:val="0079765F"/>
    <w:rsid w:val="007A3D18"/>
    <w:rsid w:val="007B73D3"/>
    <w:rsid w:val="007C22CD"/>
    <w:rsid w:val="007C3BAE"/>
    <w:rsid w:val="007C6069"/>
    <w:rsid w:val="007D18AA"/>
    <w:rsid w:val="007D23BC"/>
    <w:rsid w:val="007F5300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619F1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5731"/>
    <w:rsid w:val="00EF747F"/>
    <w:rsid w:val="00F150A1"/>
    <w:rsid w:val="00F21C1B"/>
    <w:rsid w:val="00F67DD4"/>
    <w:rsid w:val="00F77007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8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778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778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577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78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A430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A4300"/>
    <w:pPr>
      <w:suppressLineNumbers/>
    </w:pPr>
  </w:style>
  <w:style w:type="character" w:customStyle="1" w:styleId="StrongEmphasis">
    <w:name w:val="Strong Emphasis"/>
    <w:basedOn w:val="DefaultParagraphFont"/>
    <w:uiPriority w:val="99"/>
    <w:rsid w:val="008A4300"/>
    <w:rPr>
      <w:b/>
      <w:bCs/>
    </w:rPr>
  </w:style>
  <w:style w:type="character" w:styleId="Hyperlink">
    <w:name w:val="Hyperlink"/>
    <w:basedOn w:val="DefaultParagraphFont"/>
    <w:uiPriority w:val="99"/>
    <w:rsid w:val="00BA5AF5"/>
    <w:rPr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40267C"/>
    <w:pPr>
      <w:widowControl w:val="0"/>
      <w:suppressLineNumbers/>
      <w:suppressAutoHyphens/>
      <w:spacing w:after="0" w:line="240" w:lineRule="auto"/>
    </w:pPr>
    <w:rPr>
      <w:rFonts w:eastAsia="Calibri"/>
      <w:color w:val="000000"/>
    </w:rPr>
  </w:style>
  <w:style w:type="paragraph" w:customStyle="1" w:styleId="Textbody">
    <w:name w:val="Text body"/>
    <w:basedOn w:val="Standard"/>
    <w:uiPriority w:val="99"/>
    <w:rsid w:val="00AA2884"/>
    <w:pPr>
      <w:widowControl w:val="0"/>
      <w:spacing w:after="120"/>
      <w:textAlignment w:val="baseline"/>
    </w:pPr>
    <w:rPr>
      <w:rFonts w:ascii="Calibri" w:eastAsia="Calibri" w:hAnsi="Calibri"/>
      <w:lang w:val="de-DE" w:eastAsia="ja-JP"/>
    </w:rPr>
  </w:style>
  <w:style w:type="paragraph" w:styleId="NormalWeb">
    <w:name w:val="Normal (Web)"/>
    <w:basedOn w:val="Normal"/>
    <w:uiPriority w:val="99"/>
    <w:rsid w:val="00AA2884"/>
    <w:pPr>
      <w:autoSpaceDN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2884"/>
    <w:rPr>
      <w:b/>
      <w:bCs/>
    </w:rPr>
  </w:style>
  <w:style w:type="table" w:customStyle="1" w:styleId="1">
    <w:name w:val="Сетка таблицы1"/>
    <w:uiPriority w:val="99"/>
    <w:rsid w:val="00A03B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uiPriority w:val="99"/>
    <w:rsid w:val="00FA5DF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n66@yandex.ru" TargetMode="External"/><Relationship Id="rId4" Type="http://schemas.openxmlformats.org/officeDocument/2006/relationships/hyperlink" Target="mailto:45t01702@kurga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3</Pages>
  <Words>365</Words>
  <Characters>2085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21</cp:revision>
  <cp:lastPrinted>2022-03-01T05:31:00Z</cp:lastPrinted>
  <dcterms:created xsi:type="dcterms:W3CDTF">2021-12-07T09:36:00Z</dcterms:created>
  <dcterms:modified xsi:type="dcterms:W3CDTF">2022-03-10T06:39:00Z</dcterms:modified>
</cp:coreProperties>
</file>